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E42D73E" wp14:editId="3548137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580AC0" w:rsidRDefault="00445BF0" w:rsidP="000510A0">
      <w:pPr>
        <w:jc w:val="center"/>
      </w:pPr>
      <w: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0510A0" w:rsidRDefault="00445BF0" w:rsidP="000510A0">
      <w:pPr>
        <w:jc w:val="center"/>
      </w:pPr>
      <w:r>
        <w:t>в мирное и военное время</w:t>
      </w:r>
    </w:p>
    <w:p w:rsidR="005C76C1" w:rsidRDefault="000510A0" w:rsidP="00206049">
      <w:pPr>
        <w:jc w:val="center"/>
        <w:rPr>
          <w:sz w:val="22"/>
          <w:szCs w:val="22"/>
        </w:rPr>
      </w:pPr>
      <w:r>
        <w:t xml:space="preserve"> </w:t>
      </w:r>
    </w:p>
    <w:p w:rsidR="000510A0" w:rsidRDefault="000510A0" w:rsidP="005C76C1">
      <w:pPr>
        <w:rPr>
          <w:sz w:val="22"/>
          <w:szCs w:val="22"/>
        </w:rPr>
      </w:pPr>
    </w:p>
    <w:p w:rsidR="000510A0" w:rsidRDefault="000510A0" w:rsidP="00206049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171A8D">
        <w:rPr>
          <w:szCs w:val="28"/>
        </w:rPr>
        <w:t xml:space="preserve">В целях активизации работы по обеспечению устойчивости функционирования объектов экономики муниципального района Пестравский Самарской области в мирное и военное время, в </w:t>
      </w:r>
      <w:r>
        <w:rPr>
          <w:szCs w:val="28"/>
        </w:rPr>
        <w:t xml:space="preserve">соответствии с Конституцией Российской Федерации, </w:t>
      </w:r>
      <w:r w:rsidR="00A30124">
        <w:rPr>
          <w:szCs w:val="28"/>
        </w:rPr>
        <w:t>Ф</w:t>
      </w:r>
      <w:r>
        <w:rPr>
          <w:szCs w:val="28"/>
        </w:rPr>
        <w:t>едеральными законами от 12.02.</w:t>
      </w:r>
      <w:r w:rsidR="00C20146">
        <w:rPr>
          <w:szCs w:val="28"/>
        </w:rPr>
        <w:t>19</w:t>
      </w:r>
      <w:r>
        <w:rPr>
          <w:szCs w:val="28"/>
        </w:rPr>
        <w:t>98 г. № 28-</w:t>
      </w:r>
      <w:r w:rsidR="00171A8D">
        <w:rPr>
          <w:szCs w:val="28"/>
        </w:rPr>
        <w:t>ФЗ</w:t>
      </w:r>
      <w:r>
        <w:rPr>
          <w:szCs w:val="28"/>
        </w:rPr>
        <w:t xml:space="preserve"> «О гражданской обороне», от 21.12.1994 г. № 68-ФЗ «О защите населения и территорий от </w:t>
      </w:r>
      <w:r w:rsidR="00206049">
        <w:rPr>
          <w:szCs w:val="28"/>
        </w:rPr>
        <w:t>чрезвычайных ситуаций природного и техногенного характера», от 26.02.1997 г. № 31-ФЗ «О мобилизационной подготовке и мобилизации</w:t>
      </w:r>
      <w:proofErr w:type="gramEnd"/>
      <w:r w:rsidR="00206049">
        <w:rPr>
          <w:szCs w:val="28"/>
        </w:rPr>
        <w:t xml:space="preserve">  в Российской Федерации», </w:t>
      </w:r>
      <w:r w:rsidR="00B67410">
        <w:rPr>
          <w:szCs w:val="28"/>
        </w:rPr>
        <w:t>п</w:t>
      </w:r>
      <w:r w:rsidR="00206049">
        <w:rPr>
          <w:szCs w:val="28"/>
        </w:rPr>
        <w:t xml:space="preserve">остановлением Губернатора Самарской области от 14 мая 2009 года № 54 «О комиссии по вопросам </w:t>
      </w:r>
      <w:proofErr w:type="gramStart"/>
      <w:r w:rsidR="00206049">
        <w:rPr>
          <w:szCs w:val="28"/>
        </w:rPr>
        <w:t>повышения устойчивости функционирования объектов экономики Самарской</w:t>
      </w:r>
      <w:proofErr w:type="gramEnd"/>
      <w:r w:rsidR="00206049">
        <w:rPr>
          <w:szCs w:val="28"/>
        </w:rPr>
        <w:t xml:space="preserve"> области», </w:t>
      </w:r>
      <w:r w:rsidR="00B67410">
        <w:rPr>
          <w:szCs w:val="28"/>
        </w:rPr>
        <w:t xml:space="preserve">а также </w:t>
      </w:r>
      <w:r w:rsidR="00206049">
        <w:rPr>
          <w:szCs w:val="28"/>
        </w:rPr>
        <w:t>в связи с кадровыми изменениями,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171A8D" w:rsidRDefault="00171A8D" w:rsidP="00206049">
      <w:pPr>
        <w:jc w:val="both"/>
        <w:rPr>
          <w:szCs w:val="28"/>
        </w:rPr>
      </w:pPr>
    </w:p>
    <w:p w:rsidR="00171A8D" w:rsidRPr="00CE56CA" w:rsidRDefault="00171A8D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CE56CA">
        <w:rPr>
          <w:szCs w:val="28"/>
        </w:rPr>
        <w:t>Утвердить положение о комиссии</w:t>
      </w:r>
      <w:r w:rsidRPr="00171A8D">
        <w:t xml:space="preserve"> </w:t>
      </w:r>
      <w:r w:rsidRPr="00CE56CA">
        <w:rPr>
          <w:szCs w:val="28"/>
        </w:rPr>
        <w:t>по повышению устойчивости функционирования объектов экономики муниципального района Пестравский Самарской области в мирное и военное время</w:t>
      </w:r>
      <w:r w:rsidR="00CE56CA">
        <w:rPr>
          <w:szCs w:val="28"/>
        </w:rPr>
        <w:t>, согласно приложению №1.</w:t>
      </w:r>
      <w:r w:rsidRPr="00CE56CA">
        <w:rPr>
          <w:szCs w:val="28"/>
        </w:rPr>
        <w:t xml:space="preserve"> </w:t>
      </w:r>
    </w:p>
    <w:p w:rsidR="00171A8D" w:rsidRDefault="00171A8D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171A8D">
        <w:rPr>
          <w:szCs w:val="28"/>
        </w:rPr>
        <w:t>Утвердить состав комиссии по повышению устойчивости функционирования объектов экономики муниципального района Пестравский Самарской области  в мирное и военное время, согласно п</w:t>
      </w:r>
      <w:r w:rsidR="00206049" w:rsidRPr="00171A8D">
        <w:rPr>
          <w:szCs w:val="28"/>
        </w:rPr>
        <w:t>риложени</w:t>
      </w:r>
      <w:r w:rsidRPr="00171A8D">
        <w:rPr>
          <w:szCs w:val="28"/>
        </w:rPr>
        <w:t>ю №</w:t>
      </w:r>
      <w:r w:rsidR="00CE56CA">
        <w:rPr>
          <w:szCs w:val="28"/>
        </w:rPr>
        <w:t>2</w:t>
      </w:r>
      <w:r w:rsidRPr="00171A8D">
        <w:rPr>
          <w:szCs w:val="28"/>
        </w:rPr>
        <w:t>.</w:t>
      </w:r>
    </w:p>
    <w:p w:rsidR="00CE56CA" w:rsidRDefault="00CE56CA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CE56CA">
        <w:rPr>
          <w:szCs w:val="28"/>
        </w:rPr>
        <w:t>Признать утратившими силу:</w:t>
      </w:r>
    </w:p>
    <w:p w:rsidR="00206049" w:rsidRDefault="00CE56CA" w:rsidP="00C20146">
      <w:pPr>
        <w:pStyle w:val="a3"/>
        <w:ind w:left="567"/>
        <w:jc w:val="both"/>
        <w:rPr>
          <w:szCs w:val="28"/>
        </w:rPr>
      </w:pPr>
      <w:r w:rsidRPr="00CE56CA">
        <w:rPr>
          <w:szCs w:val="28"/>
        </w:rPr>
        <w:t xml:space="preserve">-  </w:t>
      </w:r>
      <w:r w:rsidR="00206049" w:rsidRPr="00CE56CA">
        <w:rPr>
          <w:szCs w:val="28"/>
        </w:rPr>
        <w:t>постановлени</w:t>
      </w:r>
      <w:r w:rsidRPr="00CE56CA">
        <w:rPr>
          <w:szCs w:val="28"/>
        </w:rPr>
        <w:t>е</w:t>
      </w:r>
      <w:r w:rsidR="00206049" w:rsidRPr="00CE56CA">
        <w:rPr>
          <w:szCs w:val="28"/>
        </w:rPr>
        <w:t xml:space="preserve"> администрации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</w:t>
      </w:r>
      <w:r>
        <w:rPr>
          <w:szCs w:val="28"/>
        </w:rPr>
        <w:t>;</w:t>
      </w:r>
    </w:p>
    <w:p w:rsidR="00CE56CA" w:rsidRDefault="00CE56CA" w:rsidP="00C20146">
      <w:pPr>
        <w:pStyle w:val="a3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Pr="00CE56CA">
        <w:rPr>
          <w:szCs w:val="28"/>
        </w:rPr>
        <w:t xml:space="preserve">постановление администрации муниципального района Пестравский Самарской области № </w:t>
      </w:r>
      <w:r>
        <w:rPr>
          <w:szCs w:val="28"/>
        </w:rPr>
        <w:t xml:space="preserve">122 </w:t>
      </w:r>
      <w:r w:rsidRPr="00CE56CA">
        <w:rPr>
          <w:szCs w:val="28"/>
        </w:rPr>
        <w:t xml:space="preserve">от </w:t>
      </w:r>
      <w:r>
        <w:rPr>
          <w:szCs w:val="28"/>
        </w:rPr>
        <w:t>13</w:t>
      </w:r>
      <w:r w:rsidRPr="00CE56CA">
        <w:rPr>
          <w:szCs w:val="28"/>
        </w:rPr>
        <w:t>.</w:t>
      </w:r>
      <w:r>
        <w:rPr>
          <w:szCs w:val="28"/>
        </w:rPr>
        <w:t>03</w:t>
      </w:r>
      <w:r w:rsidRPr="00CE56CA">
        <w:rPr>
          <w:szCs w:val="28"/>
        </w:rPr>
        <w:t>.201</w:t>
      </w:r>
      <w:r>
        <w:rPr>
          <w:szCs w:val="28"/>
        </w:rPr>
        <w:t>7</w:t>
      </w:r>
      <w:r w:rsidRPr="00CE56CA">
        <w:rPr>
          <w:szCs w:val="28"/>
        </w:rPr>
        <w:t xml:space="preserve"> г. «О </w:t>
      </w:r>
      <w:r>
        <w:rPr>
          <w:szCs w:val="28"/>
        </w:rPr>
        <w:t xml:space="preserve">внесении изменений в </w:t>
      </w:r>
      <w:r w:rsidRPr="00CE56CA">
        <w:rPr>
          <w:szCs w:val="28"/>
        </w:rPr>
        <w:lastRenderedPageBreak/>
        <w:t>постановление администрации муниципального района Пестравский Самарской области № 785 от 09.12.2015 г.</w:t>
      </w:r>
    </w:p>
    <w:p w:rsidR="00206049" w:rsidRDefault="00CE56CA" w:rsidP="00C20146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4.   </w:t>
      </w:r>
      <w:r w:rsidR="00206049">
        <w:rPr>
          <w:szCs w:val="28"/>
        </w:rPr>
        <w:t xml:space="preserve">Опубликовать настоящее постановление в  районной газете «Степь» и разместить на официальном </w:t>
      </w:r>
      <w:r w:rsidR="00B67410">
        <w:rPr>
          <w:szCs w:val="28"/>
        </w:rPr>
        <w:t>И</w:t>
      </w:r>
      <w:r w:rsidR="00206049">
        <w:rPr>
          <w:szCs w:val="28"/>
        </w:rPr>
        <w:t>нтернет-сайте муниципального района Пестравский Самарской области.</w:t>
      </w:r>
    </w:p>
    <w:p w:rsidR="00206049" w:rsidRDefault="00CE56CA" w:rsidP="00C20146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5. </w:t>
      </w:r>
      <w:r w:rsidR="00812BC5">
        <w:rPr>
          <w:szCs w:val="28"/>
        </w:rPr>
        <w:t xml:space="preserve">    </w:t>
      </w:r>
      <w:proofErr w:type="gramStart"/>
      <w:r w:rsidR="00206049">
        <w:rPr>
          <w:szCs w:val="28"/>
        </w:rPr>
        <w:t>Контроль за</w:t>
      </w:r>
      <w:proofErr w:type="gramEnd"/>
      <w:r w:rsidR="00206049">
        <w:rPr>
          <w:szCs w:val="28"/>
        </w:rPr>
        <w:t xml:space="preserve"> выполнением данного постановления возложить на </w:t>
      </w:r>
      <w:r>
        <w:rPr>
          <w:szCs w:val="28"/>
        </w:rPr>
        <w:t>заместителя Главы муниципального района Пестравский по экономике, инвестициям и потребительскому рынку Кузнецову Н.П.</w:t>
      </w: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А.П.Любаев</w:t>
      </w:r>
    </w:p>
    <w:p w:rsidR="00CE56CA" w:rsidRDefault="00CE56CA" w:rsidP="00206049">
      <w:pPr>
        <w:jc w:val="both"/>
        <w:rPr>
          <w:szCs w:val="28"/>
        </w:rPr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CE56CA" w:rsidRPr="00CE56CA" w:rsidRDefault="00CE56CA" w:rsidP="00CE56CA">
      <w:pPr>
        <w:ind w:left="709" w:hanging="709"/>
        <w:rPr>
          <w:sz w:val="24"/>
          <w:szCs w:val="24"/>
        </w:rPr>
      </w:pPr>
      <w:r w:rsidRPr="00CE56CA">
        <w:rPr>
          <w:sz w:val="24"/>
          <w:szCs w:val="24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Pr="000E1ACA" w:rsidRDefault="00CE56CA" w:rsidP="00CE56CA">
      <w:pPr>
        <w:ind w:left="709" w:hanging="709"/>
        <w:jc w:val="center"/>
      </w:pPr>
      <w:r w:rsidRPr="000E1ACA">
        <w:t>ЛИСТ СОГЛАСОВАНИЯ</w:t>
      </w:r>
    </w:p>
    <w:p w:rsidR="00CE56CA" w:rsidRDefault="00CE56CA" w:rsidP="00CE56CA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Пестравский Самарской области   </w:t>
      </w:r>
    </w:p>
    <w:p w:rsidR="00CE56CA" w:rsidRPr="000E1ACA" w:rsidRDefault="00CE56CA" w:rsidP="00CE56CA">
      <w:pPr>
        <w:jc w:val="center"/>
        <w:rPr>
          <w:szCs w:val="28"/>
        </w:rPr>
      </w:pPr>
    </w:p>
    <w:p w:rsidR="00CE56CA" w:rsidRDefault="00CE56CA" w:rsidP="00CE56CA">
      <w:pPr>
        <w:jc w:val="center"/>
      </w:pPr>
      <w:r w:rsidRPr="000E1ACA">
        <w:rPr>
          <w:color w:val="333333"/>
          <w:szCs w:val="28"/>
        </w:rPr>
        <w:t xml:space="preserve"> </w:t>
      </w:r>
      <w: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CE56CA" w:rsidRDefault="00CE56CA" w:rsidP="00CE56CA">
      <w:pPr>
        <w:jc w:val="center"/>
      </w:pPr>
      <w:r>
        <w:t>в мирное и военное время</w:t>
      </w:r>
    </w:p>
    <w:p w:rsidR="00CE56CA" w:rsidRPr="000E1ACA" w:rsidRDefault="00CE56CA" w:rsidP="00CE56CA">
      <w:pPr>
        <w:jc w:val="center"/>
        <w:rPr>
          <w:color w:val="333333"/>
          <w:szCs w:val="24"/>
        </w:rPr>
      </w:pPr>
      <w:r w:rsidRPr="000E1ACA">
        <w:rPr>
          <w:color w:val="333333"/>
          <w:szCs w:val="28"/>
        </w:rPr>
        <w:t xml:space="preserve">                                       </w:t>
      </w:r>
    </w:p>
    <w:p w:rsidR="00CE56CA" w:rsidRPr="000E1ACA" w:rsidRDefault="00CE56CA" w:rsidP="00CE56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CE56CA" w:rsidRPr="000E1ACA" w:rsidTr="00207F28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Дата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Поступления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Ф.И.О.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Заместитель</w:t>
            </w:r>
          </w:p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Кузнецова Н.П.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Заместитель Главы муниципального района Пестравский по развитию сельского хозяйства,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Бондарев Н.Н.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Руководитель Финансового управления муниципального района Пестравский 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Смирнова С.В.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Начальник отдела ГО и ЧС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Поставной И.А.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C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Е.В.</w:t>
            </w:r>
          </w:p>
        </w:tc>
      </w:tr>
    </w:tbl>
    <w:p w:rsidR="00CE56CA" w:rsidRPr="000E1ACA" w:rsidRDefault="00CE56CA" w:rsidP="00CE56CA">
      <w:pPr>
        <w:rPr>
          <w:sz w:val="24"/>
          <w:szCs w:val="24"/>
        </w:rPr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6832C9" w:rsidRDefault="006832C9" w:rsidP="00445BF0">
            <w:pPr>
              <w:jc w:val="right"/>
              <w:rPr>
                <w:sz w:val="24"/>
                <w:szCs w:val="24"/>
              </w:rPr>
            </w:pPr>
          </w:p>
          <w:p w:rsidR="006832C9" w:rsidRDefault="006832C9" w:rsidP="00445BF0">
            <w:pPr>
              <w:jc w:val="right"/>
              <w:rPr>
                <w:sz w:val="24"/>
                <w:szCs w:val="24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>№</w:t>
            </w:r>
            <w:r w:rsidR="00171A8D" w:rsidRPr="006832C9">
              <w:rPr>
                <w:szCs w:val="28"/>
              </w:rPr>
              <w:t>2</w:t>
            </w:r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>омиссии  по вопросам повышения устойчивости функционирования объектов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</w:p>
    <w:p w:rsidR="00206049" w:rsidRDefault="00CE56CA" w:rsidP="00445BF0">
      <w:pPr>
        <w:jc w:val="center"/>
        <w:rPr>
          <w:szCs w:val="28"/>
        </w:rPr>
      </w:pPr>
      <w:r>
        <w:rPr>
          <w:szCs w:val="28"/>
        </w:rPr>
        <w:t>в мирное и военное время</w:t>
      </w: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</w:t>
            </w:r>
            <w:proofErr w:type="gramStart"/>
            <w:r w:rsidRPr="006832C9">
              <w:rPr>
                <w:sz w:val="24"/>
                <w:szCs w:val="24"/>
              </w:rPr>
              <w:t>п</w:t>
            </w:r>
            <w:proofErr w:type="gramEnd"/>
            <w:r w:rsidRPr="006832C9">
              <w:rPr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7F3663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Кузнецова Н.П.</w:t>
            </w:r>
          </w:p>
        </w:tc>
        <w:tc>
          <w:tcPr>
            <w:tcW w:w="684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(председатель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445BF0" w:rsidRPr="006832C9" w:rsidRDefault="00567212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Руководитель 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>инансового управления муниципального района Пестравский Самарской области (за</w:t>
            </w:r>
            <w:r w:rsidR="00445BF0" w:rsidRPr="006832C9">
              <w:rPr>
                <w:szCs w:val="28"/>
              </w:rPr>
              <w:t>меститель председателя комиссии)</w:t>
            </w:r>
          </w:p>
        </w:tc>
      </w:tr>
      <w:tr w:rsidR="00445BF0" w:rsidRPr="006832C9" w:rsidTr="006832C9">
        <w:tc>
          <w:tcPr>
            <w:tcW w:w="769" w:type="dxa"/>
          </w:tcPr>
          <w:p w:rsidR="00445BF0" w:rsidRPr="006832C9" w:rsidRDefault="00445BF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BF0" w:rsidRPr="006832C9" w:rsidRDefault="00445BF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Каштанов В.А.</w:t>
            </w:r>
          </w:p>
        </w:tc>
        <w:tc>
          <w:tcPr>
            <w:tcW w:w="6848" w:type="dxa"/>
          </w:tcPr>
          <w:p w:rsidR="00445BF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МКУ «Отдел капитального строительства и ЖКХ муниципального района Пестравский Самарской области»  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Бондарев Н.Н.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Заместитель Главы </w:t>
            </w:r>
            <w:r w:rsidR="00B67410">
              <w:rPr>
                <w:szCs w:val="28"/>
              </w:rPr>
              <w:t xml:space="preserve">муниципального </w:t>
            </w:r>
            <w:r w:rsidRPr="006832C9">
              <w:rPr>
                <w:szCs w:val="28"/>
              </w:rPr>
              <w:t>района</w:t>
            </w:r>
            <w:r w:rsidR="00B67410">
              <w:rPr>
                <w:szCs w:val="28"/>
              </w:rPr>
              <w:t xml:space="preserve"> Пестравский по развитию сельского хозяйства</w:t>
            </w:r>
            <w:r w:rsidRPr="006832C9">
              <w:rPr>
                <w:szCs w:val="28"/>
              </w:rPr>
              <w:t xml:space="preserve">, руководитель МКУ «Управление сельского хозяйства муниципального района Пестравский Самарской области» </w:t>
            </w:r>
            <w:r w:rsidR="00445BF0" w:rsidRPr="006832C9">
              <w:rPr>
                <w:szCs w:val="28"/>
              </w:rPr>
              <w:t>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Злобина С.С.</w:t>
            </w:r>
          </w:p>
        </w:tc>
        <w:tc>
          <w:tcPr>
            <w:tcW w:w="6848" w:type="dxa"/>
          </w:tcPr>
          <w:p w:rsidR="007F3663" w:rsidRPr="006832C9" w:rsidRDefault="00B67410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67212" w:rsidRPr="006832C9">
              <w:rPr>
                <w:szCs w:val="28"/>
              </w:rPr>
              <w:t xml:space="preserve">пециалист по казначейскому бюджету Финансового управления </w:t>
            </w:r>
            <w:r w:rsidR="00445BF0" w:rsidRPr="006832C9">
              <w:rPr>
                <w:szCs w:val="28"/>
              </w:rPr>
              <w:t>муниципального района Пестравский Самарской области 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Поставной И.А.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Яровенко С.В.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филиала государственного учреждения Самарской области и чрезвычайным ситуациям» - пожарно-спасательная часть № 125 противопожарной службы Самарской области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Завацких Н.А.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Ведущий специалист администрации муниципального района Пестравский </w:t>
            </w:r>
            <w:r w:rsidR="00445BF0" w:rsidRPr="006832C9">
              <w:rPr>
                <w:szCs w:val="28"/>
              </w:rPr>
              <w:t>по жилищным программам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Гринев С.А.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445BF0">
            <w:pPr>
              <w:rPr>
                <w:szCs w:val="28"/>
              </w:rPr>
            </w:pPr>
            <w:r w:rsidRPr="006832C9">
              <w:rPr>
                <w:szCs w:val="28"/>
              </w:rPr>
              <w:t>Давыдкин Д.А.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Каюров А.В.</w:t>
            </w:r>
          </w:p>
        </w:tc>
        <w:tc>
          <w:tcPr>
            <w:tcW w:w="684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филиала «Пестравского Дорожно-эксплуатационное управление ГКП «Самарской области» АСАДО»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Ланцов А.А.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</w:t>
            </w:r>
            <w:r w:rsidRPr="006832C9">
              <w:rPr>
                <w:szCs w:val="28"/>
              </w:rPr>
              <w:lastRenderedPageBreak/>
              <w:t xml:space="preserve">области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Мясоедов О.</w:t>
            </w:r>
            <w:r w:rsidR="00445BF0" w:rsidRPr="006832C9">
              <w:rPr>
                <w:szCs w:val="28"/>
              </w:rPr>
              <w:t>М.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Казачков А.Н.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МУП «Пестравкаавтотранс»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Иванов С.В.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управления № 11 «Пестравкарайгаз» филиала «Самарагаз ООО СВГК»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Дорохов А.В.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Ишков С.В.</w:t>
            </w:r>
          </w:p>
        </w:tc>
        <w:tc>
          <w:tcPr>
            <w:tcW w:w="6848" w:type="dxa"/>
          </w:tcPr>
          <w:p w:rsidR="00A64320" w:rsidRPr="006832C9" w:rsidRDefault="00A6432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Отделения МВД Р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 xml:space="preserve"> по </w:t>
            </w:r>
            <w:proofErr w:type="spellStart"/>
            <w:r w:rsidRPr="006832C9">
              <w:rPr>
                <w:szCs w:val="28"/>
              </w:rPr>
              <w:t>Пестравскому</w:t>
            </w:r>
            <w:proofErr w:type="spellEnd"/>
            <w:r w:rsidRPr="006832C9">
              <w:rPr>
                <w:szCs w:val="28"/>
              </w:rPr>
              <w:t xml:space="preserve"> району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Малютина Н.А.</w:t>
            </w:r>
          </w:p>
        </w:tc>
        <w:tc>
          <w:tcPr>
            <w:tcW w:w="6848" w:type="dxa"/>
          </w:tcPr>
          <w:p w:rsidR="00A6432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</w:t>
            </w:r>
            <w:r w:rsidR="00A64320" w:rsidRPr="006832C9">
              <w:rPr>
                <w:szCs w:val="28"/>
              </w:rPr>
              <w:t>специалист администрации муниципального района Пестравский</w:t>
            </w:r>
            <w:r w:rsidRPr="006832C9">
              <w:rPr>
                <w:szCs w:val="28"/>
              </w:rPr>
              <w:t xml:space="preserve"> по развитию потребительского рынка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Старкова Е.В.</w:t>
            </w:r>
          </w:p>
        </w:tc>
        <w:tc>
          <w:tcPr>
            <w:tcW w:w="6848" w:type="dxa"/>
          </w:tcPr>
          <w:p w:rsidR="00A64320" w:rsidRPr="006832C9" w:rsidRDefault="00B67410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bookmarkStart w:id="0" w:name="_GoBack"/>
            <w:bookmarkEnd w:id="0"/>
            <w:r w:rsidR="00A64320" w:rsidRPr="006832C9">
              <w:rPr>
                <w:szCs w:val="28"/>
              </w:rPr>
              <w:t xml:space="preserve">рисконсульт администрации муниципального района Пестравский 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Баусов Ю.Б.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Решетников В.И.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врач ГБУЗ СО «</w:t>
            </w:r>
            <w:proofErr w:type="spellStart"/>
            <w:r w:rsidRPr="006832C9">
              <w:rPr>
                <w:szCs w:val="28"/>
              </w:rPr>
              <w:t>Пестравская</w:t>
            </w:r>
            <w:proofErr w:type="spellEnd"/>
            <w:r w:rsidRPr="006832C9">
              <w:rPr>
                <w:szCs w:val="28"/>
              </w:rPr>
              <w:t xml:space="preserve"> ЦРБ»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1D641F" w:rsidRPr="006832C9" w:rsidTr="006832C9">
        <w:tc>
          <w:tcPr>
            <w:tcW w:w="769" w:type="dxa"/>
          </w:tcPr>
          <w:p w:rsidR="001D641F" w:rsidRPr="006832C9" w:rsidRDefault="001D641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Бритиков А.Н. </w:t>
            </w:r>
          </w:p>
        </w:tc>
        <w:tc>
          <w:tcPr>
            <w:tcW w:w="684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tbl>
      <w:tblPr>
        <w:tblStyle w:val="a6"/>
        <w:tblpPr w:leftFromText="180" w:rightFromText="180" w:vertAnchor="text" w:horzAnchor="page" w:tblpX="6523" w:tblpY="-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580AC0" w:rsidTr="00580AC0">
        <w:tc>
          <w:tcPr>
            <w:tcW w:w="4857" w:type="dxa"/>
          </w:tcPr>
          <w:p w:rsidR="00580AC0" w:rsidRPr="006832C9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Приложение№</w:t>
            </w:r>
            <w:r w:rsidR="00171A8D" w:rsidRPr="006832C9">
              <w:rPr>
                <w:szCs w:val="28"/>
              </w:rPr>
              <w:t>1</w:t>
            </w:r>
            <w:r w:rsidRPr="006832C9">
              <w:rPr>
                <w:szCs w:val="28"/>
              </w:rPr>
              <w:t xml:space="preserve"> </w:t>
            </w:r>
          </w:p>
          <w:p w:rsidR="00580AC0" w:rsidRPr="006832C9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580AC0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580AC0" w:rsidRDefault="00580AC0" w:rsidP="00580AC0">
      <w:pPr>
        <w:jc w:val="center"/>
        <w:rPr>
          <w:szCs w:val="28"/>
        </w:rPr>
      </w:pPr>
    </w:p>
    <w:p w:rsidR="00580AC0" w:rsidRDefault="00580AC0" w:rsidP="00580AC0">
      <w:pPr>
        <w:jc w:val="center"/>
        <w:rPr>
          <w:szCs w:val="28"/>
        </w:rPr>
      </w:pPr>
    </w:p>
    <w:p w:rsidR="00580AC0" w:rsidRDefault="00580AC0" w:rsidP="00580AC0">
      <w:pPr>
        <w:jc w:val="center"/>
        <w:rPr>
          <w:szCs w:val="28"/>
        </w:rPr>
      </w:pPr>
    </w:p>
    <w:p w:rsidR="00580AC0" w:rsidRPr="001D641F" w:rsidRDefault="00580AC0" w:rsidP="00580AC0">
      <w:pPr>
        <w:jc w:val="center"/>
        <w:rPr>
          <w:b/>
          <w:szCs w:val="28"/>
        </w:rPr>
      </w:pP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>Положение</w:t>
      </w: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>в мирное и военное время</w:t>
      </w:r>
    </w:p>
    <w:p w:rsidR="00580AC0" w:rsidRPr="001D641F" w:rsidRDefault="00580AC0" w:rsidP="00580AC0">
      <w:pPr>
        <w:jc w:val="both"/>
        <w:rPr>
          <w:b/>
          <w:szCs w:val="28"/>
        </w:rPr>
      </w:pPr>
    </w:p>
    <w:p w:rsidR="00580AC0" w:rsidRPr="001D641F" w:rsidRDefault="00580AC0" w:rsidP="00580AC0">
      <w:pPr>
        <w:jc w:val="both"/>
        <w:rPr>
          <w:b/>
          <w:szCs w:val="28"/>
        </w:rPr>
      </w:pPr>
      <w:r w:rsidRPr="001D641F">
        <w:rPr>
          <w:b/>
          <w:szCs w:val="28"/>
        </w:rPr>
        <w:tab/>
      </w:r>
      <w:r w:rsidRPr="001D641F">
        <w:rPr>
          <w:b/>
          <w:szCs w:val="28"/>
        </w:rPr>
        <w:tab/>
        <w:t>Глава 1. Общие положения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 xml:space="preserve">1. Настоящее Положение разработано в соответствии с </w:t>
      </w:r>
      <w:r w:rsidR="00B67410">
        <w:rPr>
          <w:szCs w:val="28"/>
        </w:rPr>
        <w:t>Ф</w:t>
      </w:r>
      <w:r w:rsidRPr="00580AC0">
        <w:rPr>
          <w:szCs w:val="28"/>
        </w:rPr>
        <w:t xml:space="preserve">едеральным законом от 12.02.1998 № 28-ФЗ «О гражданской обороне» и определяет цели, задачи и функции, полномочия, структуру и порядок работы комиссии по повышению </w:t>
      </w:r>
      <w:proofErr w:type="gramStart"/>
      <w:r w:rsidRPr="00580AC0">
        <w:rPr>
          <w:szCs w:val="28"/>
        </w:rPr>
        <w:t>устойчивости функционирования объектов экономики муниципального района</w:t>
      </w:r>
      <w:proofErr w:type="gramEnd"/>
      <w:r w:rsidRPr="00580AC0">
        <w:rPr>
          <w:szCs w:val="28"/>
        </w:rPr>
        <w:t xml:space="preserve"> Пестравский в мирное и военное время (далее – комиссия).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 xml:space="preserve">2. Комиссия является структурным звеном системы гражданской обороны муниципального района Пестравский, единой государственной системы предупреждения и ликвидации чрезвычайных ситуаций и подчиняется руководителю гражданской обороны муниципального района Пестравский – </w:t>
      </w:r>
      <w:r w:rsidR="00A30124">
        <w:rPr>
          <w:szCs w:val="28"/>
        </w:rPr>
        <w:t>Г</w:t>
      </w:r>
      <w:r w:rsidRPr="00580AC0">
        <w:rPr>
          <w:szCs w:val="28"/>
        </w:rPr>
        <w:t>лаве муниципального района Пестравский.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3. Комиссия при осуществлении своей деятельности руководствуется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 иными нормативными правовыми актами и настоящим  Положением.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4. Основной целью деятельностью комиссии является осуществление мероприятий по повышению устойчивости функционирования объектов экономики независимо от форм собственности и ведомственной принадлежности, расположенных на территории муниципального района Пестравский, в  мирное и военное время.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Под устойчивостью функционирования объекта экономики в чрезвычайных ситуациях  и в военное время понимается способность объекта выпускать установленные виды продукции в заданных объемах и номенклатуре, предусмотренных соответствующими планами, в  условиях этих ситуаций и в военное время,  а также приспособленность объекта  к восстановлению в случае повреждения. Для объектов, не связанных с производством материальных предметов (транспорт, связь, электроэнергетика, наука, образования и т.п.), устойчивость функционирования определяется способностью объекта выполнять свои функции и  восстанавливать их. 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>Перечень объектов, существенно необходимых для устойчивости функционирования экономики муниципального района Пестравский, утверждается на заседании комиссии.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CD7330" w:rsidRDefault="00580AC0" w:rsidP="00580AC0">
      <w:pPr>
        <w:jc w:val="both"/>
        <w:rPr>
          <w:szCs w:val="28"/>
        </w:rPr>
      </w:pPr>
      <w:r w:rsidRPr="00580AC0">
        <w:rPr>
          <w:szCs w:val="28"/>
        </w:rPr>
        <w:lastRenderedPageBreak/>
        <w:tab/>
      </w:r>
      <w:r w:rsidRPr="00580AC0">
        <w:rPr>
          <w:szCs w:val="28"/>
        </w:rPr>
        <w:tab/>
      </w:r>
      <w:r w:rsidRPr="00580AC0">
        <w:rPr>
          <w:szCs w:val="28"/>
        </w:rPr>
        <w:tab/>
      </w:r>
    </w:p>
    <w:p w:rsidR="00CD7330" w:rsidRDefault="00CD7330" w:rsidP="00580AC0">
      <w:pPr>
        <w:jc w:val="both"/>
        <w:rPr>
          <w:szCs w:val="28"/>
        </w:rPr>
      </w:pPr>
    </w:p>
    <w:p w:rsidR="00580AC0" w:rsidRPr="001D641F" w:rsidRDefault="00580AC0" w:rsidP="00CD7330">
      <w:pPr>
        <w:jc w:val="center"/>
        <w:rPr>
          <w:b/>
          <w:szCs w:val="28"/>
        </w:rPr>
      </w:pPr>
      <w:r w:rsidRPr="001D641F">
        <w:rPr>
          <w:b/>
          <w:szCs w:val="28"/>
        </w:rPr>
        <w:t>Глава 2. Состав комиссии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5. Комиссию возглавляет председатель комиссии – заместитель Главы муниципального района Пестравский по экономике</w:t>
      </w:r>
      <w:r w:rsidR="00CD7330">
        <w:rPr>
          <w:szCs w:val="28"/>
        </w:rPr>
        <w:t>, инвестициям и потребительскому рынку</w:t>
      </w:r>
      <w:r w:rsidRPr="00580AC0">
        <w:rPr>
          <w:szCs w:val="28"/>
        </w:rPr>
        <w:t>.</w:t>
      </w:r>
    </w:p>
    <w:p w:rsidR="00CD733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>Заместителями председателя комиссии являются</w:t>
      </w:r>
      <w:r w:rsidR="00CD7330">
        <w:rPr>
          <w:szCs w:val="28"/>
        </w:rPr>
        <w:t>:</w:t>
      </w:r>
    </w:p>
    <w:p w:rsidR="00CD7330" w:rsidRDefault="00CD7330" w:rsidP="00CD7330">
      <w:pPr>
        <w:ind w:firstLine="708"/>
        <w:jc w:val="both"/>
        <w:rPr>
          <w:szCs w:val="28"/>
        </w:rPr>
      </w:pPr>
      <w:r>
        <w:rPr>
          <w:szCs w:val="28"/>
        </w:rPr>
        <w:t xml:space="preserve"> -  з</w:t>
      </w:r>
      <w:r w:rsidRPr="00CD7330">
        <w:rPr>
          <w:szCs w:val="28"/>
        </w:rPr>
        <w:t>аместитель Главы района, руководитель МКУ «Управление сельского хозяйства муниципального района</w:t>
      </w:r>
      <w:r>
        <w:rPr>
          <w:szCs w:val="28"/>
        </w:rPr>
        <w:t xml:space="preserve"> Пестравский Самарской области»;</w:t>
      </w:r>
    </w:p>
    <w:p w:rsidR="00CD7330" w:rsidRPr="00CD733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 </w:t>
      </w:r>
      <w:r w:rsidR="00CD7330">
        <w:rPr>
          <w:szCs w:val="28"/>
        </w:rPr>
        <w:t>- р</w:t>
      </w:r>
      <w:r w:rsidR="00CD7330" w:rsidRPr="00CD7330">
        <w:rPr>
          <w:szCs w:val="28"/>
        </w:rPr>
        <w:t>уководитель Финансового управления муниципального район</w:t>
      </w:r>
      <w:r w:rsidR="00CD7330">
        <w:rPr>
          <w:szCs w:val="28"/>
        </w:rPr>
        <w:t>а Пестравский Самарской области;</w:t>
      </w:r>
    </w:p>
    <w:p w:rsidR="00CD7330" w:rsidRDefault="006832C9" w:rsidP="00CD7330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Pr="00CD7330">
        <w:rPr>
          <w:szCs w:val="28"/>
        </w:rPr>
        <w:t>ачальник МКУ «Отдел капитального строительства и ЖКХ муниципального района Пестравский Самарской обла</w:t>
      </w:r>
      <w:r>
        <w:rPr>
          <w:szCs w:val="28"/>
        </w:rPr>
        <w:t>сти»;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Секретарем комиссии назначается специалист </w:t>
      </w:r>
      <w:r w:rsidR="00CD7330">
        <w:rPr>
          <w:szCs w:val="28"/>
        </w:rPr>
        <w:t>Финансового управления муниципального района Пестравский.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Членами комиссия являются </w:t>
      </w:r>
      <w:r w:rsidR="00CD7330">
        <w:rPr>
          <w:szCs w:val="28"/>
        </w:rPr>
        <w:t xml:space="preserve">руководители предприятий, </w:t>
      </w:r>
      <w:r w:rsidRPr="00580AC0">
        <w:rPr>
          <w:szCs w:val="28"/>
        </w:rPr>
        <w:t>должностные лица и иные муниципальные служащие муниципального района Пестравский: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</w:r>
      <w:r w:rsidR="00CD7330">
        <w:rPr>
          <w:szCs w:val="28"/>
        </w:rPr>
        <w:t>6</w:t>
      </w:r>
      <w:r w:rsidRPr="00580AC0">
        <w:rPr>
          <w:szCs w:val="28"/>
        </w:rPr>
        <w:t>. Состав комиссии утверждается постановлением  администрации муниципального района Пестравский.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</w:r>
      <w:r w:rsidR="00CD7330">
        <w:rPr>
          <w:szCs w:val="28"/>
        </w:rPr>
        <w:t>7</w:t>
      </w:r>
      <w:r w:rsidRPr="00580AC0">
        <w:rPr>
          <w:szCs w:val="28"/>
        </w:rPr>
        <w:t>. Председатель комиссии осуществляет следующие полномочия: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1. обеспечивает выполнение в полном объеме требований нормативных правовых актов по вопросам гражданской обороны  и защиты населения и территории от чрезвычайных ситуаций природного и техногенного характера в части, касающейся  выполнения возложенных на комиссию задач;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2.  обеспечивает разработку и реализацию мероприятий по повышению устойчивого функционирования объектов  экономики муниципального района Пестравский в мирное и военное время;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3. осуществляет постоянный контроль за своевременным сбором, обобщением и анализом необходимой информации по повышению устойчивости функционирования объектов экономики муниципального района Пестравский в мирное и военное время, а также за подготовкой предложений по совершенствованию работы  в данном направлении;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 xml:space="preserve">4. организует и принимает личное участие в исследованиях устойчивости объектов экономики муниципального района Пестравский, </w:t>
      </w:r>
      <w:r>
        <w:rPr>
          <w:szCs w:val="28"/>
        </w:rPr>
        <w:t>а</w:t>
      </w:r>
      <w:r w:rsidR="00580AC0" w:rsidRPr="00580AC0">
        <w:rPr>
          <w:szCs w:val="28"/>
        </w:rPr>
        <w:t xml:space="preserve"> также в командно-штабных учениях и других мероприятиях, обеспечивающих качественную подготовку руководящего состава и членов комиссии по вопросам повышения устойчивости функционирования объектов экономики муниципального района Пестравский в мирное и военное время;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 xml:space="preserve">5. организует взаимодействие должностных лиц и иных муниципальных служащих муниципального района Пестравский по вопросам повышения устойчивости функционирования указанных объектов в мирное и военное время; 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6. контролирует своевременную разработку и ведение документов комиссии.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8</w:t>
      </w:r>
      <w:r w:rsidR="00580AC0" w:rsidRPr="00580AC0">
        <w:rPr>
          <w:szCs w:val="28"/>
        </w:rPr>
        <w:t>. Заместители председателя комиссии: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 xml:space="preserve">1. организуют и координируют работу руководителей </w:t>
      </w:r>
      <w:r w:rsidR="001D641F">
        <w:rPr>
          <w:szCs w:val="28"/>
        </w:rPr>
        <w:t xml:space="preserve">предприятий </w:t>
      </w:r>
      <w:r w:rsidR="00580AC0" w:rsidRPr="00580AC0">
        <w:rPr>
          <w:szCs w:val="28"/>
        </w:rPr>
        <w:t>в составе комиссии по вопросам планирования и осуществления мероприятий по повышению устойчивости функционирования объектов экономики муниципального района Пестравский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lastRenderedPageBreak/>
        <w:t>8.</w:t>
      </w:r>
      <w:r w:rsidR="00580AC0" w:rsidRPr="00580AC0">
        <w:rPr>
          <w:szCs w:val="28"/>
        </w:rPr>
        <w:t>2. осуществляют контроль за исполнением решени</w:t>
      </w:r>
      <w:r>
        <w:rPr>
          <w:szCs w:val="28"/>
        </w:rPr>
        <w:t>й</w:t>
      </w:r>
      <w:r w:rsidR="00580AC0" w:rsidRPr="00580AC0">
        <w:rPr>
          <w:szCs w:val="28"/>
        </w:rPr>
        <w:t xml:space="preserve"> председателя комиссии, выполнением плана работы комиссии на текущий год и перспективного плана мероприятий</w:t>
      </w:r>
      <w:r>
        <w:rPr>
          <w:szCs w:val="28"/>
        </w:rPr>
        <w:t>,</w:t>
      </w:r>
      <w:r w:rsidR="00580AC0" w:rsidRPr="00580AC0">
        <w:rPr>
          <w:szCs w:val="28"/>
        </w:rPr>
        <w:t xml:space="preserve"> по повышению устойчивости функционирования объектов экономики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3. разрабатывают функционал</w:t>
      </w:r>
      <w:r>
        <w:rPr>
          <w:szCs w:val="28"/>
        </w:rPr>
        <w:t xml:space="preserve">ьные обязанности руководителей </w:t>
      </w:r>
      <w:r w:rsidR="000361B0">
        <w:rPr>
          <w:szCs w:val="28"/>
        </w:rPr>
        <w:t>объектов экономики</w:t>
      </w:r>
      <w:r>
        <w:rPr>
          <w:szCs w:val="28"/>
        </w:rPr>
        <w:t>, на период военного времени</w:t>
      </w:r>
      <w:r w:rsidR="00580AC0" w:rsidRPr="00580AC0">
        <w:rPr>
          <w:szCs w:val="28"/>
        </w:rPr>
        <w:t>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4. разрабатывают проекты постановлений муниципального района Пестравский о внесении изменений в настоящее Положение.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5. выполняют отдельные поручения и распоряжения председателя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 xml:space="preserve">6. </w:t>
      </w:r>
      <w:r>
        <w:rPr>
          <w:szCs w:val="28"/>
        </w:rPr>
        <w:t xml:space="preserve">в </w:t>
      </w:r>
      <w:r w:rsidR="00580AC0" w:rsidRPr="00580AC0">
        <w:rPr>
          <w:szCs w:val="28"/>
        </w:rPr>
        <w:t>отсутствие председателя комиссии выполняют его обязанности;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</w:t>
      </w:r>
      <w:r w:rsidR="00580AC0" w:rsidRPr="00580AC0">
        <w:rPr>
          <w:szCs w:val="28"/>
        </w:rPr>
        <w:t>. Секретарь комиссии: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1. ведет протоколы заседаний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2. осуществляет делопроизводство в комиссии, готовит проекты необходимых документов по указанию председателя комиссии и его заместителей;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3. обеспечивает разработку, ведение и хранение документов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4. выполняет отдельные поручения и распоряжения председателя комиссии и его заместителей.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10</w:t>
      </w:r>
      <w:r w:rsidR="00580AC0" w:rsidRPr="00580AC0">
        <w:rPr>
          <w:szCs w:val="28"/>
        </w:rPr>
        <w:t>. Полномочия членов комиссии утверждаются председателем комиссии в  установленном порядке.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580AC0" w:rsidRPr="001D641F" w:rsidRDefault="00580AC0" w:rsidP="00580AC0">
      <w:pPr>
        <w:jc w:val="both"/>
        <w:rPr>
          <w:b/>
          <w:szCs w:val="28"/>
        </w:rPr>
      </w:pPr>
      <w:r w:rsidRPr="00580AC0">
        <w:rPr>
          <w:szCs w:val="28"/>
        </w:rPr>
        <w:tab/>
      </w:r>
      <w:r w:rsidRPr="001D641F">
        <w:rPr>
          <w:b/>
          <w:szCs w:val="28"/>
        </w:rPr>
        <w:t xml:space="preserve">Глава 3. Задачи, функции, полномочия и ответственность комиссии 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1D641F">
        <w:rPr>
          <w:szCs w:val="28"/>
        </w:rPr>
        <w:t>1</w:t>
      </w:r>
      <w:r w:rsidRPr="00580AC0">
        <w:rPr>
          <w:szCs w:val="28"/>
        </w:rPr>
        <w:t>. Основными задачами комиссии являются: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1)</w:t>
      </w:r>
      <w:r w:rsidR="00580AC0" w:rsidRPr="00580AC0">
        <w:rPr>
          <w:szCs w:val="28"/>
        </w:rPr>
        <w:t xml:space="preserve"> защита гражданского персонала объектов экономики муниципального района Пестравский и обеспечение их жизнедеятельности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2)</w:t>
      </w:r>
      <w:r w:rsidR="00580AC0" w:rsidRPr="00580AC0">
        <w:rPr>
          <w:szCs w:val="28"/>
        </w:rPr>
        <w:t xml:space="preserve"> защита основных производственных фондов (зданий и сооружений, станочного и технологического оборудования, энергетических и инженерных коммуникаций), рациональное размещение производительных сил на территории муниципального района Пестравский;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3)</w:t>
      </w:r>
      <w:r w:rsidR="00580AC0" w:rsidRPr="00580AC0">
        <w:rPr>
          <w:szCs w:val="28"/>
        </w:rPr>
        <w:t xml:space="preserve"> снижение возможных потерь и разрушений при чрезвычайных ситуациях в мирное время, а также в военное время при применении противником современных средств поражения;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4) создание условий для ликвидации последствий чрезвычайных ситуаций и нападения противника,  а также восстановления производства </w:t>
      </w:r>
      <w:r w:rsidR="001D641F">
        <w:rPr>
          <w:szCs w:val="28"/>
        </w:rPr>
        <w:t xml:space="preserve">и обеспечения жизнедеятельности </w:t>
      </w:r>
      <w:r w:rsidRPr="00580AC0">
        <w:rPr>
          <w:szCs w:val="28"/>
        </w:rPr>
        <w:t>гражданского персонала объектов экономики муниципального района Пестравский;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5)</w:t>
      </w:r>
      <w:r w:rsidR="00580AC0" w:rsidRPr="00580AC0">
        <w:rPr>
          <w:szCs w:val="28"/>
        </w:rPr>
        <w:t xml:space="preserve"> исключение или ограничение возможностей образования вторичных факторов поражения;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6)</w:t>
      </w:r>
      <w:r w:rsidR="00580AC0" w:rsidRPr="00580AC0">
        <w:rPr>
          <w:szCs w:val="28"/>
        </w:rPr>
        <w:t xml:space="preserve"> организация надежного функционирования коммуникаций, хранения материально-технических средств,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необходимых для выпуска запланированной продукции;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 xml:space="preserve">7) </w:t>
      </w:r>
      <w:r w:rsidR="00580AC0" w:rsidRPr="00580AC0">
        <w:rPr>
          <w:szCs w:val="28"/>
        </w:rPr>
        <w:t>создание устойчивой системы управления объектами экономики муниципального района Пестравский в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 xml:space="preserve">8) </w:t>
      </w:r>
      <w:r w:rsidR="00580AC0" w:rsidRPr="00580AC0">
        <w:rPr>
          <w:szCs w:val="28"/>
        </w:rPr>
        <w:t>иные задачи, установленные действующим законодательством.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 1</w:t>
      </w:r>
      <w:r w:rsidR="001D641F">
        <w:rPr>
          <w:szCs w:val="28"/>
        </w:rPr>
        <w:t>2</w:t>
      </w:r>
      <w:r w:rsidRPr="00580AC0">
        <w:rPr>
          <w:szCs w:val="28"/>
        </w:rPr>
        <w:t xml:space="preserve">. Задачами </w:t>
      </w:r>
      <w:r w:rsidR="001D641F">
        <w:rPr>
          <w:szCs w:val="28"/>
        </w:rPr>
        <w:t>руководителей предприятий</w:t>
      </w:r>
      <w:r w:rsidRPr="00580AC0">
        <w:rPr>
          <w:szCs w:val="28"/>
        </w:rPr>
        <w:t xml:space="preserve"> в составе комиссии являются: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1) сбор, обобщение и анализ необходимой информации в пределах своей компетенции;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2) участие в разработке докладов, справок и других документов по вопросам повышения устойчивости функционирования объектов экономики </w:t>
      </w:r>
      <w:r w:rsidRPr="00580AC0">
        <w:rPr>
          <w:szCs w:val="28"/>
        </w:rPr>
        <w:lastRenderedPageBreak/>
        <w:t>муниципального района Пестравский в мирное и военное время в пределах своей компетенции;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3) подготовка предложений по совершенствованию работы по своему направлению;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4) подготовка и представление </w:t>
      </w:r>
      <w:r w:rsidR="00DB3280">
        <w:rPr>
          <w:szCs w:val="28"/>
        </w:rPr>
        <w:t xml:space="preserve">председателю комиссии </w:t>
      </w:r>
      <w:r w:rsidRPr="00580AC0">
        <w:rPr>
          <w:szCs w:val="28"/>
        </w:rPr>
        <w:t xml:space="preserve">предложений по рациональному размещению производительных сил, проведению восстановительных работ для формирования перспективного плана мероприятий по повышению устойчивости функционирования объектов экономики </w:t>
      </w:r>
      <w:r w:rsidR="00DB3280">
        <w:rPr>
          <w:szCs w:val="28"/>
        </w:rPr>
        <w:t xml:space="preserve">муниципального района </w:t>
      </w:r>
      <w:r w:rsidRPr="00580AC0">
        <w:rPr>
          <w:szCs w:val="28"/>
        </w:rPr>
        <w:t>Пестравский в мирное и военное время, а  также плана работы комиссии на текущий год;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5) участие в проведении исследований устойчивости функционирования объектов экономики муниципального района Пестравский,  а также в командно-штабных учениях и других мероприятиях для качественного выполнения задач, стоящих перед комиссией</w:t>
      </w:r>
      <w:r w:rsidR="00DB3280">
        <w:rPr>
          <w:szCs w:val="28"/>
        </w:rPr>
        <w:t>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3</w:t>
      </w:r>
      <w:r w:rsidRPr="00580AC0">
        <w:rPr>
          <w:szCs w:val="28"/>
        </w:rPr>
        <w:t>. Комиссия осуществляет следующие функции: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1) в мирное время:</w:t>
      </w:r>
    </w:p>
    <w:p w:rsid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оординирует работу должностных лиц и иных муниципальных служащих  и руководителей объектов экономики муниципального района Пестравский по повышению устойчивости функционирования указанных объектов  в мирное 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подготовку объектов экономики муниципального района Пестравский к работе 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разработку, планирование и проведение мероприятий по повышению устойчивости функционирования объектов экономики  муниципального района Пестравский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роводит комплексную оценку способности объектов экономики муниципального района Пестравский обеспечивать выпуск заданных объемов и номенклатуры продукции в условиях возможных потерь и разрушений;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>существляет сбор, обобщение и анализ сведений о целесообразности практического осуществления мероприятий по повышению устойчивости функционирования объектов экономики  муниципального  района Пестравский;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 </w:t>
      </w:r>
      <w:r w:rsidR="00DB3280">
        <w:rPr>
          <w:szCs w:val="28"/>
        </w:rPr>
        <w:tab/>
        <w:t>- п</w:t>
      </w:r>
      <w:r w:rsidRPr="00580AC0">
        <w:rPr>
          <w:szCs w:val="28"/>
        </w:rPr>
        <w:t>роводит исследования устойчивости функционирования объектов муниципального района Пестравский в мирное и военное время,  а также учения и тренировки для качественного выполнения задач, стоящих перед комиссией;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 xml:space="preserve">существляет подготовку предложений по совершенствованию работы  в области повышения устойчивости функционирования объектов экономики муниципального района Пестравский  </w:t>
      </w:r>
      <w:r>
        <w:rPr>
          <w:szCs w:val="28"/>
        </w:rPr>
        <w:t xml:space="preserve">в </w:t>
      </w:r>
      <w:r w:rsidR="00580AC0" w:rsidRPr="00580AC0">
        <w:rPr>
          <w:szCs w:val="28"/>
        </w:rPr>
        <w:t>мирное и военное время;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2) при переводе экономики муниципального района Пестравский на ра</w:t>
      </w:r>
      <w:r w:rsidR="00DB3280">
        <w:rPr>
          <w:szCs w:val="28"/>
        </w:rPr>
        <w:t>боту по планам военного времени: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перевод объектов экономики на работу по планам военного времени;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а</w:t>
      </w:r>
      <w:r w:rsidR="00580AC0" w:rsidRPr="00580AC0">
        <w:rPr>
          <w:szCs w:val="28"/>
        </w:rPr>
        <w:t>нализирует ход проведения мероприятий по поддержанию устойчивости функционирования объектов экономики в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580AC0" w:rsidRPr="00580AC0">
        <w:rPr>
          <w:szCs w:val="28"/>
        </w:rPr>
        <w:t>ырабатывает предложения по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повышению устойчивости функционирования объектов экономики  в военное время;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3) в военное время: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 о</w:t>
      </w:r>
      <w:r w:rsidR="00580AC0" w:rsidRPr="00580AC0">
        <w:rPr>
          <w:szCs w:val="28"/>
        </w:rPr>
        <w:t>существляет контроль за функционированием объектов экономики;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о</w:t>
      </w:r>
      <w:r w:rsidR="00580AC0" w:rsidRPr="00580AC0">
        <w:rPr>
          <w:szCs w:val="28"/>
        </w:rPr>
        <w:t>бобщает данные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гражданского персонала, проведения восстановительных работ.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4</w:t>
      </w:r>
      <w:r w:rsidRPr="00580AC0">
        <w:rPr>
          <w:szCs w:val="28"/>
        </w:rPr>
        <w:t>. Комиссия вправе осуществлять следующие полномочия: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1) доводить до должностных лиц и иных муниципальных служащих администрации муниципального района Пестравский, а также руководителей объектов экономики требования нормативных правовых актов Российской Федерации,  Самарской области, администрации муниципального района Пестравский по вопросам повышения устойчивости функционирования указанных объектов в мирное и военное время;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2) требовать от должностных лиц и иных муниципальных служащих и руководителей объектов экономики  муниципального района Пестравский: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580AC0" w:rsidRPr="00580AC0">
        <w:rPr>
          <w:szCs w:val="28"/>
        </w:rPr>
        <w:t>ыполнения мероприятий по повышению устойчивости функционирования объектов экономики  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редоставления сведений о планируемых и проводимых мероприятиях по повышению устойчивости функционирования объектов экономики  в мирное и военное время для решения вопросов, относящихся к компетенции комиссии;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3) заслушивать должностных лиц и иных муниципальных служащих муниципального района Пестравский и руководителей объектов экономик</w:t>
      </w:r>
      <w:r w:rsidR="00DB3280">
        <w:rPr>
          <w:szCs w:val="28"/>
        </w:rPr>
        <w:t>и</w:t>
      </w:r>
      <w:r w:rsidRPr="00580AC0">
        <w:rPr>
          <w:szCs w:val="28"/>
        </w:rPr>
        <w:t xml:space="preserve"> по вопросам устойчивости функционирования указанных объектов  в мирное и военное время;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4) принимать участие во всех мероприятиях, проводимых на территории муниципального района Пестравский, имеющих отношение к повышению устойчивости функционирования объектов экономики муниципального района Пестравский в мирное и военное время.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580AC0" w:rsidRPr="00DB3280" w:rsidRDefault="00580AC0" w:rsidP="00580AC0">
      <w:pPr>
        <w:jc w:val="both"/>
        <w:rPr>
          <w:b/>
          <w:szCs w:val="28"/>
        </w:rPr>
      </w:pPr>
      <w:r w:rsidRPr="00580AC0">
        <w:rPr>
          <w:szCs w:val="28"/>
        </w:rPr>
        <w:tab/>
      </w:r>
      <w:r w:rsidRPr="00580AC0">
        <w:rPr>
          <w:szCs w:val="28"/>
        </w:rPr>
        <w:tab/>
      </w:r>
      <w:r w:rsidRPr="00DB3280">
        <w:rPr>
          <w:b/>
          <w:szCs w:val="28"/>
        </w:rPr>
        <w:t>Глава 4. Организация работы комиссии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5</w:t>
      </w:r>
      <w:r w:rsidRPr="00580AC0">
        <w:rPr>
          <w:szCs w:val="28"/>
        </w:rPr>
        <w:t>. Основополагающими документами о деятельности комиссии являются: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580AC0" w:rsidRPr="00580AC0">
        <w:rPr>
          <w:szCs w:val="28"/>
        </w:rPr>
        <w:t>астоящее Положение;</w:t>
      </w:r>
    </w:p>
    <w:p w:rsidR="00580AC0" w:rsidRPr="00580AC0" w:rsidRDefault="00575A4D" w:rsidP="00575A4D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лан работы комиссии на текущий год;</w:t>
      </w:r>
    </w:p>
    <w:p w:rsidR="00580AC0" w:rsidRPr="00580AC0" w:rsidRDefault="00575A4D" w:rsidP="00575A4D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ротоколы заседаний комиссии;</w:t>
      </w:r>
    </w:p>
    <w:p w:rsidR="00580AC0" w:rsidRPr="00580AC0" w:rsidRDefault="00203C15" w:rsidP="00203C15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580AC0" w:rsidRPr="00580AC0">
        <w:rPr>
          <w:szCs w:val="28"/>
        </w:rPr>
        <w:t>хема оповещения и сбора членов комиссии в рабочее время;</w:t>
      </w:r>
    </w:p>
    <w:p w:rsidR="00580AC0" w:rsidRPr="00580AC0" w:rsidRDefault="00203C15" w:rsidP="00203C15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580AC0" w:rsidRPr="00580AC0">
        <w:rPr>
          <w:szCs w:val="28"/>
        </w:rPr>
        <w:t>хема оповещения и сбора членов комиссии в нерабочее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еречень муниципальных объектов экономики муниципального района Пестравский, продолжающих производственную деятельность в военное время;</w:t>
      </w:r>
    </w:p>
    <w:p w:rsidR="00580AC0" w:rsidRPr="00580AC0" w:rsidRDefault="00C20146" w:rsidP="00C20146">
      <w:pPr>
        <w:ind w:left="708"/>
        <w:jc w:val="both"/>
        <w:rPr>
          <w:szCs w:val="28"/>
        </w:rPr>
      </w:pPr>
      <w:r>
        <w:rPr>
          <w:szCs w:val="28"/>
        </w:rPr>
        <w:t>- р</w:t>
      </w:r>
      <w:r w:rsidR="00580AC0" w:rsidRPr="00580AC0">
        <w:rPr>
          <w:szCs w:val="28"/>
        </w:rPr>
        <w:t>абочая карта председателя комиссии на военное время;</w:t>
      </w:r>
    </w:p>
    <w:p w:rsidR="00580AC0" w:rsidRPr="00580AC0" w:rsidRDefault="00C20146" w:rsidP="00C20146">
      <w:pPr>
        <w:ind w:left="708"/>
        <w:jc w:val="both"/>
        <w:rPr>
          <w:szCs w:val="28"/>
        </w:rPr>
      </w:pPr>
      <w:r>
        <w:rPr>
          <w:szCs w:val="28"/>
        </w:rPr>
        <w:t>- ф</w:t>
      </w:r>
      <w:r w:rsidR="00580AC0" w:rsidRPr="00580AC0">
        <w:rPr>
          <w:szCs w:val="28"/>
        </w:rPr>
        <w:t>ормализованные документы комиссии.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6</w:t>
      </w:r>
      <w:r w:rsidRPr="00580AC0">
        <w:rPr>
          <w:szCs w:val="28"/>
        </w:rPr>
        <w:t>.</w:t>
      </w:r>
      <w:r w:rsidR="00C20146">
        <w:rPr>
          <w:szCs w:val="28"/>
        </w:rPr>
        <w:t xml:space="preserve"> </w:t>
      </w:r>
      <w:r w:rsidRPr="00580AC0">
        <w:rPr>
          <w:szCs w:val="28"/>
        </w:rPr>
        <w:t xml:space="preserve">Комиссия осуществляет свою работу в соответствии с планом, который разрабатывается ежегодно не позднее 15 декабря и утверждается </w:t>
      </w:r>
      <w:r w:rsidR="00AE5BC2">
        <w:rPr>
          <w:szCs w:val="28"/>
        </w:rPr>
        <w:t>решением комиссии по итогам года</w:t>
      </w:r>
      <w:r w:rsidRPr="00580AC0">
        <w:rPr>
          <w:szCs w:val="28"/>
        </w:rPr>
        <w:t>.</w:t>
      </w:r>
    </w:p>
    <w:p w:rsidR="00580AC0" w:rsidRPr="00580AC0" w:rsidRDefault="00580AC0" w:rsidP="00C20146">
      <w:pPr>
        <w:ind w:firstLine="708"/>
        <w:jc w:val="both"/>
        <w:rPr>
          <w:szCs w:val="28"/>
        </w:rPr>
      </w:pPr>
      <w:r w:rsidRPr="00580AC0">
        <w:rPr>
          <w:szCs w:val="28"/>
        </w:rPr>
        <w:t>В годовой план работы комиссии включаются следующие мероприятия: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роведение заседаний комиссии;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>ценка состояния и разработка мероприятий по повышению устойчивости функционирования объектов экономики  в мирное и военное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="00580AC0" w:rsidRPr="00580AC0">
        <w:rPr>
          <w:szCs w:val="28"/>
        </w:rPr>
        <w:t xml:space="preserve">аслушивание информации и докладов лиц  и иных муниципальных служащих администрации,  а также руководителей объектов экономики  по </w:t>
      </w:r>
      <w:r w:rsidR="00580AC0" w:rsidRPr="00580AC0">
        <w:rPr>
          <w:szCs w:val="28"/>
        </w:rPr>
        <w:lastRenderedPageBreak/>
        <w:t>вопросам повышения устойчивости функционирования указанных объектов в мирное и военное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роведение исследований устойчивости функционирования объектов экономики муниципального  района Пестравский в мирное и военное время, а также учений, тренировок руководящего состава и членов комиссии для качественного выполнения задач, стоящих перед комиссией;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одготовка, сбор, обобщение и анализ предложений по вопросам устойчивости функционирования объектов экономики  в м</w:t>
      </w:r>
      <w:r>
        <w:rPr>
          <w:szCs w:val="28"/>
        </w:rPr>
        <w:t>ирное и военное время.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7</w:t>
      </w:r>
      <w:r w:rsidRPr="00580AC0">
        <w:rPr>
          <w:szCs w:val="28"/>
        </w:rPr>
        <w:t>. Основной формой работы комиссии является ее заседание. По итогам заседания комиссии оформляется протокол, в котором указываются дата и место проведения заседания, состав участников заседания, рассматриваемые вопросы, краткое содержание выступлений и предлагаемые решения. Протокол утверждается председательствующим на заседании комиссии.</w:t>
      </w:r>
    </w:p>
    <w:p w:rsidR="00580AC0" w:rsidRPr="00580AC0" w:rsidRDefault="00580AC0" w:rsidP="00C20146">
      <w:pPr>
        <w:ind w:firstLine="708"/>
        <w:jc w:val="both"/>
        <w:rPr>
          <w:szCs w:val="28"/>
        </w:rPr>
      </w:pPr>
      <w:r w:rsidRPr="00580AC0">
        <w:rPr>
          <w:szCs w:val="28"/>
        </w:rPr>
        <w:t>Решения комиссии, принятые в пределах ее полномочий, являются обязательными для выполнения всеми должностными лицами, иными муниципальными служащими администрации муниципального района Пестравский, руководителями объектов экономики муниципального района Пестравский независимо от форм собственности и ведомственной принадлежности.</w:t>
      </w:r>
    </w:p>
    <w:p w:rsidR="00580AC0" w:rsidRPr="000510A0" w:rsidRDefault="00580AC0" w:rsidP="00206049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8</w:t>
      </w:r>
      <w:r w:rsidRPr="00580AC0">
        <w:rPr>
          <w:szCs w:val="28"/>
        </w:rPr>
        <w:t>. Рассмотрение на заседаниях комиссии вопросов, содержащих сведения, отнесенные к государственной тайне, организуется и проводится в строгом соответствии с требованиями Закона Российской Федерации от 21.07.1993 № 548</w:t>
      </w:r>
      <w:r w:rsidR="00B67410">
        <w:rPr>
          <w:szCs w:val="28"/>
        </w:rPr>
        <w:t>5-1 «О государственной тайне», у</w:t>
      </w:r>
      <w:r w:rsidRPr="00580AC0">
        <w:rPr>
          <w:szCs w:val="28"/>
        </w:rPr>
        <w:t xml:space="preserve">казом Президента Российской Федерации от 30.11.1995 № 1203 «Об утверждении Перечня сведений, отнесенных к государственной тайне». </w:t>
      </w:r>
    </w:p>
    <w:sectPr w:rsidR="00580AC0" w:rsidRPr="000510A0" w:rsidSect="00812BC5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61B0"/>
    <w:rsid w:val="000510A0"/>
    <w:rsid w:val="00171A8D"/>
    <w:rsid w:val="001D641F"/>
    <w:rsid w:val="00203C15"/>
    <w:rsid w:val="00206049"/>
    <w:rsid w:val="003A4DD8"/>
    <w:rsid w:val="00445BF0"/>
    <w:rsid w:val="00467452"/>
    <w:rsid w:val="004D1381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832C9"/>
    <w:rsid w:val="00687BC4"/>
    <w:rsid w:val="006C65CF"/>
    <w:rsid w:val="006E3843"/>
    <w:rsid w:val="0079495F"/>
    <w:rsid w:val="007F3663"/>
    <w:rsid w:val="00812BC5"/>
    <w:rsid w:val="008C6CC5"/>
    <w:rsid w:val="009066F5"/>
    <w:rsid w:val="00A30124"/>
    <w:rsid w:val="00A556CF"/>
    <w:rsid w:val="00A64320"/>
    <w:rsid w:val="00A76E64"/>
    <w:rsid w:val="00AE5BC2"/>
    <w:rsid w:val="00B16AEA"/>
    <w:rsid w:val="00B67410"/>
    <w:rsid w:val="00BC287B"/>
    <w:rsid w:val="00C20146"/>
    <w:rsid w:val="00C85697"/>
    <w:rsid w:val="00CD7330"/>
    <w:rsid w:val="00CE56CA"/>
    <w:rsid w:val="00D60702"/>
    <w:rsid w:val="00D93B6C"/>
    <w:rsid w:val="00DB3280"/>
    <w:rsid w:val="00DD0FD8"/>
    <w:rsid w:val="00EB3F3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227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Николай И. Моисеев</cp:lastModifiedBy>
  <cp:revision>8</cp:revision>
  <cp:lastPrinted>2017-11-27T11:02:00Z</cp:lastPrinted>
  <dcterms:created xsi:type="dcterms:W3CDTF">2017-11-23T11:08:00Z</dcterms:created>
  <dcterms:modified xsi:type="dcterms:W3CDTF">2017-12-01T07:36:00Z</dcterms:modified>
</cp:coreProperties>
</file>